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B2" w:rsidRDefault="00BD4D62" w:rsidP="00C01EB2">
      <w:pPr>
        <w:pStyle w:val="BodyTextIndent"/>
        <w:ind w:right="684" w:firstLine="0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6" o:title=""/>
            <o:lock v:ext="edit" ungrouping="t" rotation="t" cropping="t" verticies="t" text="t" grouping="t"/>
            <o:signatureline v:ext="edit" id="{3CA772AC-39DB-4057-AEA3-E999DBFBE302}" provid="{00000000-0000-0000-0000-000000000000}" o:suggestedsigner="№" issignatureline="t"/>
          </v:shape>
        </w:pict>
      </w:r>
    </w:p>
    <w:p w:rsidR="00C01EB2" w:rsidRDefault="00C01EB2" w:rsidP="00A0522B">
      <w:pPr>
        <w:pStyle w:val="BodyTextIndent"/>
        <w:ind w:right="684" w:firstLine="0"/>
        <w:jc w:val="center"/>
        <w:rPr>
          <w:szCs w:val="24"/>
        </w:rPr>
      </w:pPr>
    </w:p>
    <w:p w:rsidR="00C01EB2" w:rsidRDefault="00C01EB2" w:rsidP="00A0522B">
      <w:pPr>
        <w:pStyle w:val="BodyTextIndent"/>
        <w:ind w:right="684" w:firstLine="0"/>
        <w:jc w:val="center"/>
        <w:rPr>
          <w:szCs w:val="24"/>
        </w:rPr>
      </w:pPr>
    </w:p>
    <w:p w:rsidR="00C01EB2" w:rsidRDefault="00C01EB2" w:rsidP="00A0522B">
      <w:pPr>
        <w:pStyle w:val="BodyTextIndent"/>
        <w:ind w:right="684" w:firstLine="0"/>
        <w:jc w:val="center"/>
        <w:rPr>
          <w:szCs w:val="24"/>
        </w:rPr>
      </w:pPr>
    </w:p>
    <w:p w:rsidR="00C83CDF" w:rsidRDefault="00C83CDF" w:rsidP="00C83CDF">
      <w:pPr>
        <w:pStyle w:val="BodyTextIndent"/>
        <w:spacing w:after="120"/>
        <w:ind w:right="684" w:firstLine="0"/>
        <w:jc w:val="center"/>
        <w:rPr>
          <w:szCs w:val="24"/>
        </w:rPr>
      </w:pPr>
      <w:r w:rsidRPr="007E153F">
        <w:rPr>
          <w:szCs w:val="24"/>
        </w:rPr>
        <w:t>З А П О В Е Д</w:t>
      </w:r>
    </w:p>
    <w:p w:rsidR="00BD4D62" w:rsidRDefault="00BD4D62" w:rsidP="00C83CDF">
      <w:pPr>
        <w:pStyle w:val="BodyTextIndent2"/>
        <w:ind w:firstLine="709"/>
        <w:rPr>
          <w:b w:val="0"/>
          <w:sz w:val="24"/>
          <w:szCs w:val="24"/>
        </w:rPr>
      </w:pPr>
    </w:p>
    <w:p w:rsidR="00C83CDF" w:rsidRDefault="00C83CDF" w:rsidP="00C83CDF">
      <w:pPr>
        <w:pStyle w:val="BodyTextIndent2"/>
        <w:ind w:firstLine="709"/>
        <w:rPr>
          <w:b w:val="0"/>
          <w:sz w:val="24"/>
          <w:szCs w:val="24"/>
        </w:rPr>
      </w:pPr>
      <w:bookmarkStart w:id="0" w:name="_GoBack"/>
      <w:bookmarkEnd w:id="0"/>
      <w:r w:rsidRPr="005C535D">
        <w:rPr>
          <w:b w:val="0"/>
          <w:sz w:val="24"/>
          <w:szCs w:val="24"/>
        </w:rPr>
        <w:t>На основание</w:t>
      </w:r>
      <w:r w:rsidRPr="003377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чл. </w:t>
      </w:r>
      <w:r w:rsidRPr="003377F0">
        <w:rPr>
          <w:b w:val="0"/>
          <w:sz w:val="24"/>
          <w:szCs w:val="24"/>
        </w:rPr>
        <w:t xml:space="preserve">7, </w:t>
      </w:r>
      <w:r w:rsidRPr="00BC68C0">
        <w:rPr>
          <w:b w:val="0"/>
          <w:sz w:val="24"/>
          <w:szCs w:val="24"/>
        </w:rPr>
        <w:t>ал. 1 във връзка с чл. 189, т. 1,</w:t>
      </w:r>
      <w:r w:rsidR="003377F0">
        <w:rPr>
          <w:b w:val="0"/>
          <w:sz w:val="24"/>
          <w:szCs w:val="24"/>
        </w:rPr>
        <w:t xml:space="preserve"> </w:t>
      </w:r>
      <w:r w:rsidRPr="00BC68C0">
        <w:rPr>
          <w:b w:val="0"/>
          <w:sz w:val="24"/>
          <w:szCs w:val="24"/>
        </w:rPr>
        <w:t>буква „</w:t>
      </w:r>
      <w:r>
        <w:rPr>
          <w:b w:val="0"/>
          <w:sz w:val="24"/>
          <w:szCs w:val="24"/>
        </w:rPr>
        <w:t>а“ от Закона за корпоративното подоходно облагане</w:t>
      </w:r>
    </w:p>
    <w:p w:rsidR="00C83CDF" w:rsidRPr="00B32C68" w:rsidRDefault="00C83CDF" w:rsidP="00C83CDF">
      <w:pPr>
        <w:pStyle w:val="BodyTextIndent2"/>
        <w:ind w:firstLine="709"/>
        <w:rPr>
          <w:b w:val="0"/>
          <w:sz w:val="24"/>
          <w:szCs w:val="24"/>
        </w:rPr>
      </w:pPr>
    </w:p>
    <w:p w:rsidR="00C83CDF" w:rsidRDefault="00C83CDF" w:rsidP="00C83CDF">
      <w:pPr>
        <w:pStyle w:val="BodyTextIndent2"/>
        <w:ind w:firstLine="0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>УТВЪРЖДАВАМ</w:t>
      </w:r>
      <w:r w:rsidRPr="004C62B6">
        <w:rPr>
          <w:spacing w:val="52"/>
          <w:sz w:val="24"/>
          <w:szCs w:val="24"/>
        </w:rPr>
        <w:t>:</w:t>
      </w:r>
    </w:p>
    <w:p w:rsidR="004C1C10" w:rsidRPr="004C62B6" w:rsidRDefault="004C1C10" w:rsidP="00C83CDF">
      <w:pPr>
        <w:pStyle w:val="BodyTextIndent2"/>
        <w:ind w:firstLine="0"/>
        <w:jc w:val="center"/>
        <w:rPr>
          <w:spacing w:val="52"/>
          <w:sz w:val="24"/>
          <w:szCs w:val="24"/>
        </w:rPr>
      </w:pPr>
    </w:p>
    <w:p w:rsidR="00C83CDF" w:rsidRPr="003A0B4B" w:rsidRDefault="00C83CDF" w:rsidP="003A0B4B">
      <w:pPr>
        <w:pStyle w:val="BodyTextIndent2"/>
        <w:ind w:firstLine="709"/>
        <w:rPr>
          <w:b w:val="0"/>
          <w:sz w:val="24"/>
          <w:szCs w:val="24"/>
        </w:rPr>
      </w:pPr>
      <w:r w:rsidRPr="003A0B4B">
        <w:rPr>
          <w:b w:val="0"/>
          <w:sz w:val="24"/>
          <w:szCs w:val="24"/>
        </w:rPr>
        <w:t xml:space="preserve">Образец на формуляр </w:t>
      </w:r>
      <w:r w:rsidR="003A0B4B" w:rsidRPr="003A0B4B">
        <w:rPr>
          <w:b w:val="0"/>
          <w:sz w:val="24"/>
          <w:szCs w:val="24"/>
        </w:rPr>
        <w:t>по чл. 189, т. 1, буква „а“ от Закона за корпоративното подоходно облагане за кандидатстване за  държавна помощ за регионално развитие чрез преотстъпване на корпоративен данък SA.104266 (2022/N) — България Преотстъпване на корпоративен данък съгласно член 184 във връзка с член 189 от Закона за кор</w:t>
      </w:r>
      <w:r w:rsidR="00525F55">
        <w:rPr>
          <w:b w:val="0"/>
          <w:sz w:val="24"/>
          <w:szCs w:val="24"/>
        </w:rPr>
        <w:t>поративното подоходно облагане –</w:t>
      </w:r>
      <w:r w:rsidR="003A0B4B" w:rsidRPr="003A0B4B">
        <w:rPr>
          <w:b w:val="0"/>
          <w:sz w:val="24"/>
          <w:szCs w:val="24"/>
        </w:rPr>
        <w:t xml:space="preserve"> схема за р</w:t>
      </w:r>
      <w:r w:rsidR="00525F55">
        <w:rPr>
          <w:b w:val="0"/>
          <w:sz w:val="24"/>
          <w:szCs w:val="24"/>
        </w:rPr>
        <w:t>егионална помощ за периода 2022</w:t>
      </w:r>
      <w:r w:rsidR="00A65FA1">
        <w:rPr>
          <w:b w:val="0"/>
          <w:sz w:val="24"/>
          <w:szCs w:val="24"/>
        </w:rPr>
        <w:t xml:space="preserve"> – </w:t>
      </w:r>
      <w:r w:rsidR="003A0B4B" w:rsidRPr="003A0B4B">
        <w:rPr>
          <w:b w:val="0"/>
          <w:sz w:val="24"/>
          <w:szCs w:val="24"/>
        </w:rPr>
        <w:t xml:space="preserve">2027 г., </w:t>
      </w:r>
      <w:r w:rsidRPr="003A0B4B">
        <w:rPr>
          <w:b w:val="0"/>
          <w:sz w:val="24"/>
          <w:szCs w:val="24"/>
        </w:rPr>
        <w:t>съгласно приложението.</w:t>
      </w:r>
    </w:p>
    <w:p w:rsidR="00C83CDF" w:rsidRPr="005C535D" w:rsidRDefault="00C83CDF" w:rsidP="00C83CDF">
      <w:pPr>
        <w:pStyle w:val="BodyTextIndent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основание чл. 7, ал. 1 от Закона за корпоративното подоходно облагане заповедта и приложението към нея да се обнародват в „Държавен вестник“.</w:t>
      </w:r>
    </w:p>
    <w:p w:rsidR="00C83CDF" w:rsidRDefault="00C83CDF" w:rsidP="00C83CDF">
      <w:pPr>
        <w:spacing w:line="240" w:lineRule="auto"/>
        <w:ind w:right="684" w:firstLine="1440"/>
        <w:rPr>
          <w:rFonts w:ascii="Times New Roman" w:hAnsi="Times New Roman"/>
          <w:sz w:val="28"/>
        </w:rPr>
      </w:pPr>
    </w:p>
    <w:p w:rsidR="00D671DD" w:rsidRDefault="00D671DD">
      <w:pPr>
        <w:spacing w:line="240" w:lineRule="auto"/>
        <w:ind w:right="684" w:firstLine="1440"/>
        <w:rPr>
          <w:rFonts w:ascii="Times New Roman" w:hAnsi="Times New Roman"/>
          <w:sz w:val="28"/>
        </w:rPr>
      </w:pPr>
    </w:p>
    <w:p w:rsidR="00D671DD" w:rsidRDefault="00C01EB2">
      <w:pPr>
        <w:spacing w:line="240" w:lineRule="auto"/>
        <w:ind w:right="684" w:firstLine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D4D62">
        <w:rPr>
          <w:rFonts w:ascii="Times New Roman" w:hAnsi="Times New Roman"/>
          <w:sz w:val="28"/>
        </w:rPr>
        <w:pict>
          <v:shape id="_x0000_i1026" type="#_x0000_t75" alt="Microsoft Office Signature Line..." style="width:192.4pt;height:95.6pt">
            <v:imagedata r:id="rId7" o:title=""/>
            <o:lock v:ext="edit" ungrouping="t" rotation="t" cropping="t" verticies="t" text="t" grouping="t"/>
            <o:signatureline v:ext="edit" id="{0BA5594F-1895-429A-B023-B575E134186D}" provid="{00000000-0000-0000-0000-000000000000}" o:suggestedsigner="МИНИСТЪР НА ФИНАНСИТЕ" o:suggestedsigner2="АСЕН ВАСИЛЕВ" issignatureline="t"/>
          </v:shape>
        </w:pict>
      </w:r>
    </w:p>
    <w:p w:rsidR="00C01EB2" w:rsidRDefault="00C01EB2">
      <w:pPr>
        <w:spacing w:line="240" w:lineRule="auto"/>
        <w:ind w:right="684" w:firstLine="1440"/>
        <w:rPr>
          <w:rFonts w:ascii="Times New Roman" w:hAnsi="Times New Roman"/>
          <w:sz w:val="28"/>
        </w:rPr>
      </w:pPr>
    </w:p>
    <w:sectPr w:rsidR="00C01EB2">
      <w:headerReference w:type="first" r:id="rId8"/>
      <w:footerReference w:type="first" r:id="rId9"/>
      <w:pgSz w:w="11906" w:h="16838" w:code="9"/>
      <w:pgMar w:top="1441" w:right="848" w:bottom="1134" w:left="1425" w:header="507" w:footer="241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2D" w:rsidRDefault="002C452D">
      <w:r>
        <w:separator/>
      </w:r>
    </w:p>
  </w:endnote>
  <w:endnote w:type="continuationSeparator" w:id="0">
    <w:p w:rsidR="002C452D" w:rsidRDefault="002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DD" w:rsidRDefault="00E46987">
    <w:pPr>
      <w:pStyle w:val="Footer"/>
      <w:tabs>
        <w:tab w:val="clear" w:pos="4153"/>
        <w:tab w:val="clear" w:pos="8306"/>
        <w:tab w:val="center" w:pos="5358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</w:rPr>
    </w:pPr>
    <w:r>
      <w:rPr>
        <w:rFonts w:ascii="Times New Roman CYR" w:hAnsi="Times New Roman CYR"/>
        <w:b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81915</wp:posOffset>
              </wp:positionV>
              <wp:extent cx="68770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6DC5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6.45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pA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bPz2l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" o:allowincell="f"/>
          </w:pict>
        </mc:Fallback>
      </mc:AlternateContent>
    </w:r>
  </w:p>
  <w:p w:rsidR="00D671DD" w:rsidRDefault="00D671D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</w:rPr>
    </w:pPr>
    <w:r w:rsidRPr="0092341B">
      <w:rPr>
        <w:rFonts w:ascii="Times New Roman CYR" w:hAnsi="Times New Roman CYR"/>
        <w:b/>
        <w:color w:val="000000"/>
        <w:sz w:val="16"/>
      </w:rPr>
      <w:t>София</w:t>
    </w:r>
    <w:r>
      <w:rPr>
        <w:rFonts w:ascii="Times New Roman CYR" w:hAnsi="Times New Roman CYR"/>
        <w:b/>
        <w:color w:val="000000"/>
        <w:sz w:val="16"/>
      </w:rPr>
      <w:t xml:space="preserve"> -</w:t>
    </w:r>
    <w:r w:rsidRPr="0092341B">
      <w:rPr>
        <w:rFonts w:ascii="Times New Roman CYR" w:hAnsi="Times New Roman CYR"/>
        <w:b/>
        <w:color w:val="000000"/>
        <w:sz w:val="16"/>
      </w:rPr>
      <w:t xml:space="preserve"> 1040</w:t>
    </w:r>
    <w:r w:rsidRPr="0092341B">
      <w:rPr>
        <w:rFonts w:ascii="Times New Roman CYR" w:hAnsi="Times New Roman CYR"/>
        <w:b/>
        <w:color w:val="000000"/>
        <w:sz w:val="16"/>
      </w:rPr>
      <w:tab/>
      <w:t xml:space="preserve"> тел. </w:t>
    </w:r>
    <w:r w:rsidRPr="0092341B">
      <w:rPr>
        <w:rFonts w:ascii="Times New Roman CYR" w:hAnsi="Times New Roman CYR"/>
        <w:b/>
        <w:color w:val="000000"/>
        <w:sz w:val="16"/>
      </w:rPr>
      <w:t>централа: 9859 1</w:t>
    </w:r>
    <w:r>
      <w:rPr>
        <w:rFonts w:ascii="Times New Roman CYR" w:hAnsi="Times New Roman CYR"/>
        <w:b/>
        <w:color w:val="000000"/>
        <w:sz w:val="16"/>
      </w:rPr>
      <w:tab/>
    </w:r>
    <w:r w:rsidRPr="0092341B">
      <w:rPr>
        <w:rFonts w:ascii="Times New Roman CYR" w:hAnsi="Times New Roman CYR"/>
        <w:b/>
        <w:color w:val="000000"/>
        <w:sz w:val="16"/>
      </w:rPr>
      <w:t xml:space="preserve"> 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minfin</w:t>
    </w:r>
    <w:proofErr w:type="spellEnd"/>
    <w:r w:rsidRPr="0092341B">
      <w:rPr>
        <w:rFonts w:ascii="Times New Roman CYR" w:hAnsi="Times New Roman CYR"/>
        <w:b/>
        <w:color w:val="000000"/>
        <w:sz w:val="16"/>
      </w:rPr>
      <w:t>@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minfin</w:t>
    </w:r>
    <w:proofErr w:type="spellEnd"/>
    <w:r w:rsidRPr="0092341B">
      <w:rPr>
        <w:rFonts w:ascii="Times New Roman CYR" w:hAnsi="Times New Roman CYR"/>
        <w:b/>
        <w:color w:val="000000"/>
        <w:sz w:val="16"/>
      </w:rPr>
      <w:t>.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bg</w:t>
    </w:r>
    <w:proofErr w:type="spellEnd"/>
    <w:r w:rsidRPr="0092341B">
      <w:rPr>
        <w:rFonts w:ascii="Times New Roman CYR" w:hAnsi="Times New Roman CYR"/>
        <w:b/>
        <w:color w:val="000000"/>
        <w:sz w:val="16"/>
      </w:rPr>
      <w:t xml:space="preserve"> </w:t>
    </w:r>
  </w:p>
  <w:p w:rsidR="00D671DD" w:rsidRPr="0092341B" w:rsidRDefault="00D671D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</w:rPr>
    </w:pPr>
    <w:r w:rsidRPr="0092341B">
      <w:rPr>
        <w:rFonts w:ascii="Times New Roman CYR" w:hAnsi="Times New Roman CYR"/>
        <w:b/>
        <w:color w:val="000000"/>
        <w:sz w:val="16"/>
      </w:rPr>
      <w:t>ул.</w:t>
    </w:r>
    <w:r>
      <w:rPr>
        <w:rFonts w:ascii="Times New Roman CYR" w:hAnsi="Times New Roman CYR"/>
        <w:b/>
        <w:color w:val="000000"/>
        <w:sz w:val="16"/>
      </w:rPr>
      <w:t xml:space="preserve"> </w:t>
    </w:r>
    <w:r w:rsidRPr="0092341B">
      <w:rPr>
        <w:rFonts w:ascii="Times New Roman CYR" w:hAnsi="Times New Roman CYR"/>
        <w:b/>
        <w:color w:val="000000"/>
        <w:sz w:val="16"/>
      </w:rPr>
      <w:t>”Г.С.Раковски” № 102</w:t>
    </w:r>
    <w:r>
      <w:rPr>
        <w:rFonts w:ascii="Times New Roman CYR" w:hAnsi="Times New Roman CYR"/>
        <w:b/>
        <w:color w:val="000000"/>
        <w:sz w:val="16"/>
      </w:rPr>
      <w:tab/>
    </w:r>
    <w:r w:rsidR="00F03F7A" w:rsidRPr="0092341B">
      <w:rPr>
        <w:rFonts w:ascii="Times New Roman CYR" w:hAnsi="Times New Roman CYR"/>
        <w:b/>
        <w:color w:val="000000"/>
        <w:sz w:val="16"/>
      </w:rPr>
      <w:t>факс: 980 68 63</w:t>
    </w:r>
    <w:r>
      <w:rPr>
        <w:rFonts w:ascii="Times New Roman CYR" w:hAnsi="Times New Roman CYR"/>
        <w:b/>
        <w:color w:val="000000"/>
        <w:sz w:val="16"/>
      </w:rPr>
      <w:tab/>
    </w:r>
    <w:r>
      <w:rPr>
        <w:rFonts w:ascii="Times New Roman" w:hAnsi="Times New Roman"/>
        <w:b/>
        <w:color w:val="000000"/>
        <w:sz w:val="16"/>
        <w:lang w:val="en-US"/>
      </w:rPr>
      <w:t>www</w:t>
    </w:r>
    <w:r w:rsidRPr="0092341B">
      <w:rPr>
        <w:rFonts w:ascii="Times New Roman" w:hAnsi="Times New Roman"/>
        <w:b/>
        <w:color w:val="000000"/>
        <w:sz w:val="16"/>
      </w:rPr>
      <w:t>.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minfin</w:t>
    </w:r>
    <w:proofErr w:type="spellEnd"/>
    <w:r w:rsidRPr="0092341B">
      <w:rPr>
        <w:rFonts w:ascii="Times New Roman CYR" w:hAnsi="Times New Roman CYR"/>
        <w:b/>
        <w:color w:val="000000"/>
        <w:sz w:val="16"/>
      </w:rPr>
      <w:t>.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bg</w:t>
    </w:r>
    <w:proofErr w:type="spellEnd"/>
    <w:r w:rsidRPr="0092341B">
      <w:rPr>
        <w:rFonts w:ascii="Times New Roman CYR" w:hAnsi="Times New Roman CYR"/>
        <w:b/>
        <w:color w:val="000000"/>
        <w:sz w:val="16"/>
      </w:rPr>
      <w:t xml:space="preserve"> </w:t>
    </w:r>
  </w:p>
  <w:p w:rsidR="00D671DD" w:rsidRPr="0092341B" w:rsidRDefault="00D671DD">
    <w:pPr>
      <w:pStyle w:val="Footer"/>
      <w:tabs>
        <w:tab w:val="clear" w:pos="4153"/>
        <w:tab w:val="clear" w:pos="8306"/>
        <w:tab w:val="center" w:pos="4617"/>
        <w:tab w:val="right" w:pos="10773"/>
      </w:tabs>
      <w:spacing w:after="0" w:line="240" w:lineRule="auto"/>
      <w:ind w:firstLine="0"/>
      <w:jc w:val="left"/>
    </w:pPr>
    <w:r w:rsidRPr="0092341B">
      <w:rPr>
        <w:rFonts w:ascii="Times New Roman CYR" w:hAnsi="Times New Roman CYR"/>
        <w:b/>
        <w:color w:val="0000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2D" w:rsidRDefault="002C452D">
      <w:r>
        <w:separator/>
      </w:r>
    </w:p>
  </w:footnote>
  <w:footnote w:type="continuationSeparator" w:id="0">
    <w:p w:rsidR="002C452D" w:rsidRDefault="002C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DD" w:rsidRDefault="00E46987">
    <w:pPr>
      <w:pStyle w:val="Header"/>
      <w:ind w:left="-456" w:firstLine="0"/>
      <w:rPr>
        <w:rFonts w:ascii="Times New Roman CYR" w:hAnsi="Times New Roman CYR"/>
        <w:color w:val="000000"/>
        <w:sz w:val="28"/>
      </w:rPr>
    </w:pP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832485</wp:posOffset>
              </wp:positionH>
              <wp:positionV relativeFrom="paragraph">
                <wp:posOffset>-47625</wp:posOffset>
              </wp:positionV>
              <wp:extent cx="5284470" cy="9886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1DD" w:rsidRPr="009C3F05" w:rsidRDefault="00D671DD">
                          <w:pPr>
                            <w:pStyle w:val="Heading1"/>
                            <w:tabs>
                              <w:tab w:val="center" w:pos="3705"/>
                            </w:tabs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Bookman Old Style" w:hAnsi="Bookman Old Style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lang w:val="bg-BG"/>
                            </w:rPr>
                            <w:tab/>
                          </w:r>
                        </w:p>
                        <w:p w:rsidR="00D671DD" w:rsidRDefault="00D671DD">
                          <w:pPr>
                            <w:pStyle w:val="Heading1"/>
                            <w:tabs>
                              <w:tab w:val="center" w:pos="3705"/>
                            </w:tabs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</w:pPr>
                          <w:r w:rsidRPr="0092341B"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  <w:t>РЕПУБЛИКА  БЪЛГАРИЯ</w:t>
                          </w:r>
                        </w:p>
                        <w:p w:rsidR="00D671DD" w:rsidRPr="0092341B" w:rsidRDefault="00D671DD">
                          <w:pPr>
                            <w:pStyle w:val="Heading1"/>
                            <w:tabs>
                              <w:tab w:val="center" w:pos="3705"/>
                            </w:tabs>
                            <w:spacing w:before="240"/>
                            <w:rPr>
                              <w:rFonts w:ascii="Arial" w:hAnsi="Arial"/>
                              <w:spacing w:val="32"/>
                              <w:sz w:val="28"/>
                              <w:lang w:val="bg-BG"/>
                            </w:rPr>
                          </w:pPr>
                          <w:r w:rsidRPr="0092341B"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МИНИСТЕРСТВО</w:t>
                          </w:r>
                          <w:r w:rsidRPr="0092341B">
                            <w:rPr>
                              <w:rFonts w:ascii="Times New Roman" w:hAnsi="Times New Roman"/>
                              <w:spacing w:val="40"/>
                              <w:sz w:val="28"/>
                              <w:lang w:val="bg-BG"/>
                            </w:rPr>
                            <w:t xml:space="preserve"> </w:t>
                          </w:r>
                          <w:r w:rsidRPr="0092341B"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НА</w:t>
                          </w:r>
                          <w:r w:rsidRPr="0092341B">
                            <w:rPr>
                              <w:rFonts w:ascii="Times New Roman" w:hAnsi="Times New Roman"/>
                              <w:spacing w:val="40"/>
                              <w:sz w:val="28"/>
                              <w:lang w:val="bg-BG"/>
                            </w:rPr>
                            <w:t xml:space="preserve"> </w:t>
                          </w:r>
                          <w:r w:rsidRPr="0092341B">
                            <w:rPr>
                              <w:rFonts w:ascii="Times New Roman" w:hAnsi="Times New Roman"/>
                              <w:spacing w:val="32"/>
                              <w:sz w:val="28"/>
                              <w:lang w:val="bg-BG"/>
                            </w:rPr>
                            <w:t>ФИНАНСИТЕ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5.55pt;margin-top:-3.75pt;width:416.1pt;height:7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BR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" o:allowincell="f" filled="f" stroked="f">
              <v:textbox>
                <w:txbxContent>
                  <w:p w:rsidR="00D671DD" w:rsidRPr="009C3F05" w:rsidRDefault="00D671DD">
                    <w:pPr>
                      <w:pStyle w:val="Heading1"/>
                      <w:tabs>
                        <w:tab w:val="center" w:pos="3705"/>
                      </w:tabs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Bookman Old Style" w:hAnsi="Bookman Old Style"/>
                        <w:lang w:val="bg-BG"/>
                      </w:rPr>
                      <w:tab/>
                    </w:r>
                    <w:r>
                      <w:rPr>
                        <w:rFonts w:ascii="Bookman Old Style" w:hAnsi="Bookman Old Style"/>
                        <w:lang w:val="bg-BG"/>
                      </w:rPr>
                      <w:tab/>
                    </w:r>
                    <w:r>
                      <w:rPr>
                        <w:rFonts w:ascii="Bookman Old Style" w:hAnsi="Bookman Old Style"/>
                        <w:lang w:val="bg-BG"/>
                      </w:rPr>
                      <w:tab/>
                    </w:r>
                  </w:p>
                  <w:p w:rsidR="00D671DD" w:rsidRDefault="00D671DD">
                    <w:pPr>
                      <w:pStyle w:val="Heading1"/>
                      <w:tabs>
                        <w:tab w:val="center" w:pos="3705"/>
                      </w:tabs>
                      <w:rPr>
                        <w:rFonts w:ascii="Times New Roman" w:hAnsi="Times New Roman"/>
                        <w:sz w:val="28"/>
                        <w:lang w:val="bg-BG"/>
                      </w:rPr>
                    </w:pPr>
                    <w:r w:rsidRPr="0092341B">
                      <w:rPr>
                        <w:rFonts w:ascii="Times New Roman" w:hAnsi="Times New Roman"/>
                        <w:sz w:val="28"/>
                        <w:lang w:val="bg-BG"/>
                      </w:rPr>
                      <w:t>РЕПУБЛИКА  БЪЛГАРИЯ</w:t>
                    </w:r>
                  </w:p>
                  <w:p w:rsidR="00D671DD" w:rsidRPr="0092341B" w:rsidRDefault="00D671DD">
                    <w:pPr>
                      <w:pStyle w:val="Heading1"/>
                      <w:tabs>
                        <w:tab w:val="center" w:pos="3705"/>
                      </w:tabs>
                      <w:spacing w:before="240"/>
                      <w:rPr>
                        <w:rFonts w:ascii="Arial" w:hAnsi="Arial"/>
                        <w:spacing w:val="32"/>
                        <w:sz w:val="28"/>
                        <w:lang w:val="bg-BG"/>
                      </w:rPr>
                    </w:pPr>
                    <w:r w:rsidRPr="0092341B"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МИНИСТЕРСТВО</w:t>
                    </w:r>
                    <w:r w:rsidRPr="0092341B">
                      <w:rPr>
                        <w:rFonts w:ascii="Times New Roman" w:hAnsi="Times New Roman"/>
                        <w:spacing w:val="40"/>
                        <w:sz w:val="28"/>
                        <w:lang w:val="bg-BG"/>
                      </w:rPr>
                      <w:t xml:space="preserve"> </w:t>
                    </w:r>
                    <w:r w:rsidRPr="0092341B"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НА</w:t>
                    </w:r>
                    <w:r w:rsidRPr="0092341B">
                      <w:rPr>
                        <w:rFonts w:ascii="Times New Roman" w:hAnsi="Times New Roman"/>
                        <w:spacing w:val="40"/>
                        <w:sz w:val="28"/>
                        <w:lang w:val="bg-BG"/>
                      </w:rPr>
                      <w:t xml:space="preserve"> </w:t>
                    </w:r>
                    <w:r w:rsidRPr="0092341B">
                      <w:rPr>
                        <w:rFonts w:ascii="Times New Roman" w:hAnsi="Times New Roman"/>
                        <w:spacing w:val="32"/>
                        <w:sz w:val="28"/>
                        <w:lang w:val="bg-BG"/>
                      </w:rPr>
                      <w:t>ФИНАНСИТЕ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934720</wp:posOffset>
              </wp:positionV>
              <wp:extent cx="6448425" cy="190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190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D21B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73.6pt" to="482.4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StFwIAADUEAAAOAAAAZHJzL2Uyb0RvYy54bWysU8GO2jAQvVfqP1i+QxI2U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" o:allowincell="f" strokeweight=".15pt"/>
          </w:pict>
        </mc:Fallback>
      </mc:AlternateContent>
    </w: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964565</wp:posOffset>
              </wp:positionV>
              <wp:extent cx="644652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652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03B3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5.95pt" to="481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D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" o:allowincell="f" strokeweight=".15pt"/>
          </w:pict>
        </mc:Fallback>
      </mc:AlternateContent>
    </w:r>
    <w:r>
      <w:rPr>
        <w:rFonts w:ascii="Times New Roman CYR" w:hAnsi="Times New Roman CYR"/>
        <w:noProof/>
        <w:color w:val="000000"/>
        <w:sz w:val="28"/>
        <w:lang w:eastAsia="bg-BG"/>
      </w:rPr>
      <w:drawing>
        <wp:inline distT="0" distB="0" distL="0" distR="0">
          <wp:extent cx="9906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1DD" w:rsidRDefault="00D671DD">
    <w:pPr>
      <w:autoSpaceDE w:val="0"/>
      <w:autoSpaceDN w:val="0"/>
      <w:adjustRightInd w:val="0"/>
      <w:spacing w:before="240" w:after="0" w:line="240" w:lineRule="auto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D8"/>
    <w:rsid w:val="00091058"/>
    <w:rsid w:val="000C1BE3"/>
    <w:rsid w:val="000F13C5"/>
    <w:rsid w:val="00126462"/>
    <w:rsid w:val="00137645"/>
    <w:rsid w:val="001412EE"/>
    <w:rsid w:val="001B479D"/>
    <w:rsid w:val="001C7250"/>
    <w:rsid w:val="00204B7B"/>
    <w:rsid w:val="00204F5D"/>
    <w:rsid w:val="00233CD9"/>
    <w:rsid w:val="002C452D"/>
    <w:rsid w:val="003377F0"/>
    <w:rsid w:val="00382DD2"/>
    <w:rsid w:val="003A0B4B"/>
    <w:rsid w:val="003D4492"/>
    <w:rsid w:val="004105B5"/>
    <w:rsid w:val="004C1C10"/>
    <w:rsid w:val="004C62B6"/>
    <w:rsid w:val="004D08DF"/>
    <w:rsid w:val="004D3C9B"/>
    <w:rsid w:val="004F22FB"/>
    <w:rsid w:val="00502379"/>
    <w:rsid w:val="00525F55"/>
    <w:rsid w:val="0055327D"/>
    <w:rsid w:val="00564110"/>
    <w:rsid w:val="005C535D"/>
    <w:rsid w:val="0064453F"/>
    <w:rsid w:val="00654972"/>
    <w:rsid w:val="00690F7A"/>
    <w:rsid w:val="006A7309"/>
    <w:rsid w:val="006E1321"/>
    <w:rsid w:val="0083349C"/>
    <w:rsid w:val="0085764D"/>
    <w:rsid w:val="0086030A"/>
    <w:rsid w:val="00897DEF"/>
    <w:rsid w:val="008C7E94"/>
    <w:rsid w:val="008D48BD"/>
    <w:rsid w:val="00910A6D"/>
    <w:rsid w:val="0092341B"/>
    <w:rsid w:val="00987316"/>
    <w:rsid w:val="00997C11"/>
    <w:rsid w:val="009B4375"/>
    <w:rsid w:val="009C3F05"/>
    <w:rsid w:val="009E49EF"/>
    <w:rsid w:val="00A0222D"/>
    <w:rsid w:val="00A0522B"/>
    <w:rsid w:val="00A65FA1"/>
    <w:rsid w:val="00AC2D1E"/>
    <w:rsid w:val="00BD4D62"/>
    <w:rsid w:val="00BF6BDF"/>
    <w:rsid w:val="00C01EB2"/>
    <w:rsid w:val="00C205B8"/>
    <w:rsid w:val="00C83CDF"/>
    <w:rsid w:val="00CD1C32"/>
    <w:rsid w:val="00CD2142"/>
    <w:rsid w:val="00CE0E8A"/>
    <w:rsid w:val="00D37EEF"/>
    <w:rsid w:val="00D440D8"/>
    <w:rsid w:val="00D671DD"/>
    <w:rsid w:val="00E142DC"/>
    <w:rsid w:val="00E2069D"/>
    <w:rsid w:val="00E3345B"/>
    <w:rsid w:val="00E46987"/>
    <w:rsid w:val="00E50FD4"/>
    <w:rsid w:val="00E957F9"/>
    <w:rsid w:val="00EC7D8B"/>
    <w:rsid w:val="00F03F7A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833EE"/>
  <w15:docId w15:val="{0EDC8694-7F17-4847-AB2D-E7402C5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0" w:line="240" w:lineRule="auto"/>
      <w:ind w:firstLine="1440"/>
      <w:jc w:val="left"/>
    </w:pPr>
    <w:rPr>
      <w:rFonts w:ascii="Times New Roman" w:hAnsi="Times New Roman"/>
      <w:b/>
    </w:rPr>
  </w:style>
  <w:style w:type="paragraph" w:styleId="BodyTextIndent2">
    <w:name w:val="Body Text Indent 2"/>
    <w:basedOn w:val="Normal"/>
    <w:pPr>
      <w:spacing w:line="240" w:lineRule="auto"/>
      <w:ind w:right="627" w:firstLine="1440"/>
    </w:pPr>
    <w:rPr>
      <w:rFonts w:ascii="Times New Roman" w:hAnsi="Times New Roman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549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01EB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fshare\MF\&#1041;&#1051;&#1040;&#1053;&#1050;&#1048;\&#1047;&#1072;&#1087;&#1086;&#1074;&#1077;&#1076;%20&#1085;&#1072;%20&#1052;&#1048;&#1053;&#1048;&#1057;&#1058;&#1066;&#1056;%20&#1050;&#1059;&#1045;&#105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/Relationships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Qj3YEwgNWARVvyshz5h7pDTD8mQfIT1kgQ5EJgjFQPs=</DigestValue>
    </Reference>
    <Reference Type="http://www.w3.org/2000/09/xmldsig#Object" URI="#idOfficeObject">
      <DigestMethod Algorithm="http://www.w3.org/2001/04/xmlenc#sha256"/>
      <DigestValue>ptaM+MbfUIvX5YDDdDtfaJzGn1eafwXSzSp5PwF/wFo=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5yyIZAh3/zpUsfyPxYF0P4FG7t+kfkdoP/yoGF9U0/g=</DigestValue>
    </Reference>
    <Reference Type="http://www.w3.org/2000/09/xmldsig#Object" URI="#idValidSigLnImg">
      <DigestMethod Algorithm="http://www.w3.org/2001/04/xmlenc#sha256"/>
      <DigestValue>1+YFc0fqHQIPj/6tMxvHIL+tnVCrGfazp+lCeMltgIw=</DigestValue>
    </Reference>
    <Reference Type="http://www.w3.org/2000/09/xmldsig#Object" URI="#idInvalidSigLnImg">
      <DigestMethod Algorithm="http://www.w3.org/2001/04/xmlenc#sha256"/>
      <DigestValue>0o62SsZEbR4oGbVmIezy9NsW0K8V3LWzr2CLDYTfWpg=</DigestValue>
    </Reference>
  </SignedInfo>
  <SignatureValue>k0EtQcV4jCEe9A6PY/FImoNCw9ChmnClnY6hp7D8PH6Yui3sMmIPmz/l7D3tad9YfyA+o1jAFmam
JoRCwUcJn9RZTDBmVOiPvKnDrZZrOETgEOnpkSD261QoUdifXd6LmAkcR4/WPWeocIrIEyrdDktA
QMClpZVd3CxC8/Ufo5KGq/Fqa+XKn8IBqV4uAmZamHz4TPTIo+TrtQkUbdJn8aIpBRboyS9vR/o+
luDQpts8roQFUIeG7HIhD+wZmUvjYztbChMH+OjHvc/o15GnoRD+KpsB3J9SzYog3PhyLJD65cZz
y6uxlejgxCGISO5cb0FuicDdw15M/BZ2DzJFhw==</SignatureValue>
  <KeyInfo>
    <X509Data>
      <X509Certificate>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GqlI/g8afR65xS8euJRCmG/YWTQ/nGvj/o09xrCi/l0=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FVNIneAN8OrlLiDCYjGn1wIKB5jWL77FQxvJt7T9aj8=</DigestValue>
      </Reference>
      <Reference URI="/word/document.xml?ContentType=application/vnd.openxmlformats-officedocument.wordprocessingml.document.main+xml">
        <DigestMethod Algorithm="http://www.w3.org/2001/04/xmlenc#sha256"/>
        <DigestValue>bMbNw389OfCH1C5SdYnDwMSMj+0jrQHudb1zGPZSwNE=</DigestValue>
      </Reference>
      <Reference URI="/word/endnotes.xml?ContentType=application/vnd.openxmlformats-officedocument.wordprocessingml.endnotes+xml">
        <DigestMethod Algorithm="http://www.w3.org/2001/04/xmlenc#sha256"/>
        <DigestValue>AyorYep/fVkOZNj+RPlwPEpSXqSE+PMAr+9Aja43Ar4=</DigestValue>
      </Reference>
      <Reference URI="/word/fontTable.xml?ContentType=application/vnd.openxmlformats-officedocument.wordprocessingml.fontTable+xml">
        <DigestMethod Algorithm="http://www.w3.org/2001/04/xmlenc#sha256"/>
        <DigestValue>8KPrnbOladP+IWLXNyM5Vng2k9r7KrCW5+5qFHrvM1E=</DigestValue>
      </Reference>
      <Reference URI="/word/footer1.xml?ContentType=application/vnd.openxmlformats-officedocument.wordprocessingml.footer+xml">
        <DigestMethod Algorithm="http://www.w3.org/2001/04/xmlenc#sha256"/>
        <DigestValue>uGwOi9II911HTilHFYTB9QyyBhCVgA+DeCgfpI2xQm0=</DigestValue>
      </Reference>
      <Reference URI="/word/footnotes.xml?ContentType=application/vnd.openxmlformats-officedocument.wordprocessingml.footnotes+xml">
        <DigestMethod Algorithm="http://www.w3.org/2001/04/xmlenc#sha256"/>
        <DigestValue>JSvlMVhkDG+we0PwSN08l9knXab+7wPb8FyKEPtIS4M=</DigestValue>
      </Reference>
      <Reference URI="/word/header1.xml?ContentType=application/vnd.openxmlformats-officedocument.wordprocessingml.header+xml">
        <DigestMethod Algorithm="http://www.w3.org/2001/04/xmlenc#sha256"/>
        <DigestValue>vtQ3v3JnYLMnJuhWNpozyODbIPfto5PjreQAX/gX0I8=</DigestValue>
      </Reference>
      <Reference URI="/word/media/image1.emf?ContentType=image/x-emf">
        <DigestMethod Algorithm="http://www.w3.org/2001/04/xmlenc#sha256"/>
        <DigestValue>JnMUYm6qr2nLuU/yvJpohHncnbjG932dLcv3H2x5vBM=</DigestValue>
      </Reference>
      <Reference URI="/word/media/image2.emf?ContentType=image/x-emf">
        <DigestMethod Algorithm="http://www.w3.org/2001/04/xmlenc#sha256"/>
        <DigestValue>Vppv97lfvhzMjY7ELCbtaneQFaA0JW7d6DWQ1QV1OLw=</DigestValue>
      </Reference>
      <Reference URI="/word/media/image3.wmf?ContentType=image/x-wmf">
        <DigestMethod Algorithm="http://www.w3.org/2001/04/xmlenc#sha256"/>
        <DigestValue>t1nxi45MZe8Cflpp3x/ZTnqshlYHGmxX39xgCI+ia6Q=</DigestValue>
      </Reference>
      <Reference URI="/word/settings.xml?ContentType=application/vnd.openxmlformats-officedocument.wordprocessingml.settings+xml">
        <DigestMethod Algorithm="http://www.w3.org/2001/04/xmlenc#sha256"/>
        <DigestValue>Ber7YEmkp8TafQDOyYc1EaE12pu9gTwPp+GmZ9Wglyc=</DigestValue>
      </Reference>
      <Reference URI="/word/styles.xml?ContentType=application/vnd.openxmlformats-officedocument.wordprocessingml.styles+xml">
        <DigestMethod Algorithm="http://www.w3.org/2001/04/xmlenc#sha256"/>
        <DigestValue>I/EE1r/EcNasja428jviOGO39qfXLayU9ytlKXib/3s=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s0tPO9660FmLe1NRKTd2/f94DCy9sgWTvAxs9e0BaxI=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2023-08-04T09:54:08Z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{0BA5594F-1895-429A-B023-B575E134186D}</SetupID>
          <SignatureText>АВ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2023-08-04T09:54:08Z</xd:SigningTime>
          <xd:SigningCertificate>
            <xd:Cert>
              <xd:CertDigest>
                <DigestMethod Algorithm="http://www.w3.org/2001/04/xmlenc#sha256"/>
                <DigestValue>WdnUF9OjqEeV+U5XNLBybSTFtHUFCb3pC+vo6nE8Q48=</DigestValue>
              </xd:CertDigest>
              <xd:IssuerSerial>
                <X509IssuerName>C=BG, L=Sofia, O=Information Services JSC, OID.2.5.4.97=NTRBG-831641791, CN=StampIT Global Qualified CA</X509IssuerName>
                <X509SerialNumber>4869488235418306110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CoSY+oCAABQQHhQ+n8AAAkAAAABAAAA0G5aT/p/AAAAAAAAAAAAAIek1/H5fwAAwN4RY+oCAAAAAAqn/////wAAAAAAAAAAAAAAAAAAAABzTNBHN88AAPSH0PH5fwAAQHqPLPgAAAAAAAAAAAAAAMDTGnDqAgAAIHyPLAAAAAAgmRtw6gIAAAcAAAAAAAAAIJkbcOoCAABce48s+AAAALB7jyz4AAAA0c0wT/p/AAAAAAAAAAAAAAAAAAAAAAAAAAAAAAAAAACIM/Fw6gIAAMDTGnDqAgAAyzA0T/p/AAAAe48s+AAAALB7jyz4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6gIAAAUAAAD4AAAA8NqjceoCAADQblpP+n8AAAAAAAAAAAAAwJy3ceoCAACobYVP+n8AAJyXeU/6fwAAAAAAAAAAAAAAAAAAAAAAALND0Ec3zwAAnJwoUPp/AAAQeY8s+AAAAAAAAAAAAAAAwNMacOoCAAB4e48sAAAAAOD///8AAAAABgAAAAAAAAACAAAAAAAAAJx6jyz4AAAA8HqPLPgAAADRzTBP+n8AAPgOkXHqAgAAjWJ2TwAAAACKAAAA6gIAABsAAAD6fwAAwNMacOoCAADLMDRP+n8AAEB6jyz4AAAA8HqPLPg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MAAAACgAAAFAAAACcAAAAXAAAAAEAAABVldtBX0LbQQoAAABQAAAAFQAAAEwAAAAAAAAAAAAAAAAAAAD//////////3gAAAAcBBgEHQQYBCEEIgQqBCAEIAAdBBAEIAAkBBgEHQQQBB0EIQQYBCIEFQQAAAoAAAAIAAAACAAAAAgAAAAHAAAABgAAAAgAAAAGAAAAAwAAAAgAAAAHAAAAAwAAAAcAAAAIAAAACAAAAAcAAAAIAAAABwAAAAg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</Object>
  <Object Id="idInvalidSigLnImg">AQAAAGwAAAAAAAAAAAAAAP8AAAB/AAAAAAAAAAAAAABzGwAAtQ0AACBFTUYAAAEAA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h6TX8fl/AAAKAAsAAAAAANBuWk/6fwAAAAAAAAAAAACspNfx+X8AAAAAAAAAAAAAsGuPT/p/AAAAAAAAAAAAAAAAAAAAAAAAk6vQRzfPAADTZ3bw+X8AAEgAAAD4AAAAAAAAAAAAAADA0xpw6gIAAJijjywAAAAA9f///wAAAAAJAAAAAAAAAAAAAAAAAAAAvKKPLPgAAAAQo48s+AAAANHNME/6fwAA4F4ecOoCAAAAAAAAAAAAAMDTGnDqAgAAmKOPLPgAAADA0xpw6gIAAMswNE/6fwAAYKKPLPgAAAAQo48s+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qEmPqAgAAUEB4UPp/AAAJAAAAAQAAANBuWk/6fwAAAAAAAAAAAACHpNfx+X8AAMDeEWPqAgAAAAAKp/////8AAAAAAAAAAAAAAAAAAAAAc0zQRzfPAAD0h9Dx+X8AAEB6jyz4AAAAAAAAAAAAAADA0xpw6gIAACB8jywAAAAAIJkbcOoCAAAHAAAAAAAAACCZG3DqAgAAXHuPLPgAAACwe48s+AAAANHNME/6fwAAAAAAAAAAAAAAAAAAAAAAAAAAAAAAAAAAiDPxcOoCAADA0xpw6gIAAMswNE/6fwAAAHuPLPgAAACwe48s+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OoCAAAFAAAA+AAAAPDao3HqAgAA0G5aT/p/AAAAAAAAAAAAAMCct3HqAgAAqG2FT/p/AACcl3lP+n8AAAAAAAAAAAAAAAAAAAAAAACzQ9BHN88AAJycKFD6fwAAEHmPLPgAAAAAAAAAAAAAAMDTGnDqAgAAeHuPLAAAAADg////AAAAAAYAAAAAAAAAAgAAAAAAAACceo8s+AAAAPB6jyz4AAAA0c0wT/p/AAD4DpFx6gIAAI1idk8AAAAAigAAAOoCAAAbAAAA+n8AAMDTGnDqAgAAyzA0T/p/AABAeo8s+AAAAPB6jyz4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9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zAAAAAoAAABQAAAAnAAAAFwAAAABAAAAVZXbQV9C20EKAAAAUAAAABUAAABMAAAAAAAAAAAAAAAAAAAA//////////94AAAAHAQYBB0EGAQhBCIEKgQgBCAAHQQQBCAAJAQYBB0EEAQdBCEEGAQiBBUEcwAKAAAACAAAAAgAAAAIAAAABwAAAAYAAAAIAAAABgAAAAMAAAAIAAAABwAAAAMAAAAHAAAACAAAAAgAAAAHAAAACAAAAAcAAAAI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OxqFqECdht5PUZh6Rox28n9oYt4+MOyBBEH9BJg+ffg=</DigestValue>
    </Reference>
    <Reference Type="http://www.w3.org/2000/09/xmldsig#Object" URI="#idOfficeObject">
      <DigestMethod Algorithm="http://www.w3.org/2001/04/xmlenc#sha256"/>
      <DigestValue>OuExoWZja1mE70e9/wjkf/diVCSHYlMw0/9OFZQKrrs=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rfoq7ziXuMgHHld0Dd3KZ6qQvXE28yIWbjNQSx6cggw=</DigestValue>
    </Reference>
    <Reference Type="http://www.w3.org/2000/09/xmldsig#Object" URI="#idValidSigLnImg">
      <DigestMethod Algorithm="http://www.w3.org/2001/04/xmlenc#sha256"/>
      <DigestValue>k/pBKus58WoY/dMaCFCS7OFmABsOCyxnu594jH1pk0c=</DigestValue>
    </Reference>
    <Reference Type="http://www.w3.org/2000/09/xmldsig#Object" URI="#idInvalidSigLnImg">
      <DigestMethod Algorithm="http://www.w3.org/2001/04/xmlenc#sha256"/>
      <DigestValue>I7xhBL8ZKt/GF6ASOk1izhMrX7H8h/Nv1ZNVCgCqRTY=</DigestValue>
    </Reference>
  </SignedInfo>
  <SignatureValue>hQKnhfQmAvdOvQ+EtU8i8lqYF7PROQROU9HQyW8kkKwZiZioOqql32GQhwVgvH4OVc6cYQUJwnEn
CgaLExeBgWf6Mpcj0KCysafBUYwjLYQN7CwlcBMCNwuIjetTjUSjFpOMcfS+/6lJhJnHEsEMjqdt
uS0ouGW6mrDp2OQJ9WQTc0xY1P2kxuECGpel/EwKiGNAJGKS8piXZnl5TWAJKJ8YbPxt0TCf+Wrq
G5LQz9o81E6guHG7RHJo0bBfaOKi+Bx7WTEMj6G14CHNMtZLTtrM50Lx5OGwsag0hJg1E6uVACiG
Z/w7EYC5d9mOxjNyIznGW7TJLRLldWlynBJbhQ==</SignatureValue>
  <KeyInfo>
    <X509Data>
      <X509Certificate>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GqlI/g8afR65xS8euJRCmG/YWTQ/nGvj/o09xrCi/l0=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FVNIneAN8OrlLiDCYjGn1wIKB5jWL77FQxvJt7T9aj8=</DigestValue>
      </Reference>
      <Reference URI="/word/document.xml?ContentType=application/vnd.openxmlformats-officedocument.wordprocessingml.document.main+xml">
        <DigestMethod Algorithm="http://www.w3.org/2001/04/xmlenc#sha256"/>
        <DigestValue>bMbNw389OfCH1C5SdYnDwMSMj+0jrQHudb1zGPZSwNE=</DigestValue>
      </Reference>
      <Reference URI="/word/endnotes.xml?ContentType=application/vnd.openxmlformats-officedocument.wordprocessingml.endnotes+xml">
        <DigestMethod Algorithm="http://www.w3.org/2001/04/xmlenc#sha256"/>
        <DigestValue>AyorYep/fVkOZNj+RPlwPEpSXqSE+PMAr+9Aja43Ar4=</DigestValue>
      </Reference>
      <Reference URI="/word/fontTable.xml?ContentType=application/vnd.openxmlformats-officedocument.wordprocessingml.fontTable+xml">
        <DigestMethod Algorithm="http://www.w3.org/2001/04/xmlenc#sha256"/>
        <DigestValue>8KPrnbOladP+IWLXNyM5Vng2k9r7KrCW5+5qFHrvM1E=</DigestValue>
      </Reference>
      <Reference URI="/word/footer1.xml?ContentType=application/vnd.openxmlformats-officedocument.wordprocessingml.footer+xml">
        <DigestMethod Algorithm="http://www.w3.org/2001/04/xmlenc#sha256"/>
        <DigestValue>uGwOi9II911HTilHFYTB9QyyBhCVgA+DeCgfpI2xQm0=</DigestValue>
      </Reference>
      <Reference URI="/word/footnotes.xml?ContentType=application/vnd.openxmlformats-officedocument.wordprocessingml.footnotes+xml">
        <DigestMethod Algorithm="http://www.w3.org/2001/04/xmlenc#sha256"/>
        <DigestValue>JSvlMVhkDG+we0PwSN08l9knXab+7wPb8FyKEPtIS4M=</DigestValue>
      </Reference>
      <Reference URI="/word/header1.xml?ContentType=application/vnd.openxmlformats-officedocument.wordprocessingml.header+xml">
        <DigestMethod Algorithm="http://www.w3.org/2001/04/xmlenc#sha256"/>
        <DigestValue>vtQ3v3JnYLMnJuhWNpozyODbIPfto5PjreQAX/gX0I8=</DigestValue>
      </Reference>
      <Reference URI="/word/media/image1.emf?ContentType=image/x-emf">
        <DigestMethod Algorithm="http://www.w3.org/2001/04/xmlenc#sha256"/>
        <DigestValue>JnMUYm6qr2nLuU/yvJpohHncnbjG932dLcv3H2x5vBM=</DigestValue>
      </Reference>
      <Reference URI="/word/media/image2.emf?ContentType=image/x-emf">
        <DigestMethod Algorithm="http://www.w3.org/2001/04/xmlenc#sha256"/>
        <DigestValue>Vppv97lfvhzMjY7ELCbtaneQFaA0JW7d6DWQ1QV1OLw=</DigestValue>
      </Reference>
      <Reference URI="/word/media/image3.wmf?ContentType=image/x-wmf">
        <DigestMethod Algorithm="http://www.w3.org/2001/04/xmlenc#sha256"/>
        <DigestValue>t1nxi45MZe8Cflpp3x/ZTnqshlYHGmxX39xgCI+ia6Q=</DigestValue>
      </Reference>
      <Reference URI="/word/settings.xml?ContentType=application/vnd.openxmlformats-officedocument.wordprocessingml.settings+xml">
        <DigestMethod Algorithm="http://www.w3.org/2001/04/xmlenc#sha256"/>
        <DigestValue>Ber7YEmkp8TafQDOyYc1EaE12pu9gTwPp+GmZ9Wglyc=</DigestValue>
      </Reference>
      <Reference URI="/word/styles.xml?ContentType=application/vnd.openxmlformats-officedocument.wordprocessingml.styles+xml">
        <DigestMethod Algorithm="http://www.w3.org/2001/04/xmlenc#sha256"/>
        <DigestValue>I/EE1r/EcNasja428jviOGO39qfXLayU9ytlKXib/3s=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s0tPO9660FmLe1NRKTd2/f94DCy9sgWTvAxs9e0BaxI=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2023-08-04T09:55:56Z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{3CA772AC-39DB-4057-AEA3-E999DBFBE302}</SetupID>
          <SignatureText>ЗМФ-548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2023-08-04T09:55:56Z</xd:SigningTime>
          <xd:SigningCertificate>
            <xd:Cert>
              <xd:CertDigest>
                <DigestMethod Algorithm="http://www.w3.org/2001/04/xmlenc#sha256"/>
                <DigestValue>S0PFHDc8ZuU0QNapaUsfzSkWL9xVQl5+FcRKX40Xk3o=</DigestValue>
              </xd:CertDigest>
              <xd:IssuerSerial>
                <X509IssuerName>C=BG, L=Sofia, O=Information Services JSC, OID.2.5.4.97=NTRBG-831641791, CN=StampIT Global Qualified CA</X509IssuerName>
                <X509SerialNumber>1691374071689100954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wBkAAKI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Ex+T01EAAAAgD8KuPh/AAAJAAAAAQAAAIi+Pbf4fwAAAAAAAAAAAACHpM1s+H8AAABE9vuRAQAAAAAKWAAAAAAAAAAAAAAAAAAAAAAAAAAAD2Md9B6KAAD0h8Zs+H8AADB9T01EAAAAAAAAAAAAAADAO+yIkQEAABB/T00AAAAAgJbsiJEBAAAHAAAAAAAAAICW7IiRAQAATH5PTUQAAACgfk9NRAAAAMFCFrf4fwAAAAAAAAAAAAAAAAAAAAAAAAAAAAAAAAAAAAD0+5EBAADAO+yIkQEAAIvoGrf4fwAA8H1PTUQAAACgfk9N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jH1PTUQAAADbeXy5+H8AAHcAYAAAAAAAiL49t/h/AAAAAAAAAAAAAJxvfLn4fwAADwEAAAAAAACA+naKkQEAAAAAAAAAAAAAAAAAAAAAAADPYh30HooAAAAA7fuRAQAAAALt+5EBAAAAAAAAAAAAAMA77IiRAQAAaH5PTQAAAADg////AAAAAAYAAAAAAAAAAgAAAAAAAACMfU9NRAAAAOB9T01EAAAAwUIWt/h/AAAAAAAAAAAAAEBaarcAAAAAAAAAAAAAAAD/AwAAAAAAAMA77IiRAQAAi+gat/h/AAAwfU9NRAAAAOB9T01E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VAAAAXAAAAAEAAABVFdlBewnZQQoAAABQAAAAAQAAAEwAAAAAAAAAAAAAAAAAAAD//////////1AAAAAWIQAAD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AAAQAACgAAAHAAAACkAAAAfAAAAAEAAABVFdlBewnZQQoAAABwAAAAHgAAAEwAAAAEAAAACQAAAHAAAACmAAAAfQAAAIgAAABTAGkAZwBuAGUAZAAgAGIAeQA6ACAATQBpAG4AaQBzAHQAcgB5ACAAbwBmACAARgBpAG4AYQBuAGMAZQAGAAAAAwAAAAcAAAAHAAAABgAAAAcAAAADAAAABwAAAAUAAAADAAAAAwAAAAoAAAADAAAABwAAAAMAAAAFAAAABAAAAAQAAAAFAAAAAwAAAAcAAAAEAAAAAwAAAAYAAAADAAAABwAAAAYAAAAHAAAABQAAAAYAAAAWAAAADAAAAAAAAAAlAAAADAAAAAIAAAAOAAAAFAAAAAAAAAAQAAAAFAAAAA==</Object>
  <Object Id="idInvalidSigLnImg">AQAAAGwAAAAAAAAAAAAAAP8AAAB/AAAAAAAAAAAAAAAjGwAAkQ0AACBFTUYAAAEAdB0AAKg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ylT01EAAAAh6TNbPh/AAAKAAsAAAAAAIi+Pbf4fwAAAAAAAAAAAACspM1s+H8AAAAAAAAAAAAAUGuEt/h/AAAAAAAAAAAAAAAAAAAAAAAA77od9B6KAADTZ0ds+H8AAEgAAACRAQAAAAAAAAAAAADAO+yIkQEAAIimT00AAAAA9f///wAAAAAJAAAAAAAAAAAAAAAAAAAArKVPTUQAAAAApk9NRAAAAMFCFrf4fwAAAAAAAAAAAAAAAAAAAAAAAMA77IiRAQAAiKZPTUQAAADAO+yIkQEAAIvoGrf4fwAAUKVPTUQAAAAApk9NRAAAAAAAAAAAAAAAAAAAAG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x+T01EAAAAgD8KuPh/AAAJAAAAAQAAAIi+Pbf4fwAAAAAAAAAAAACHpM1s+H8AAABE9vuRAQAAAAAKWAAAAAAAAAAAAAAAAAAAAAAAAAAAD2Md9B6KAAD0h8Zs+H8AADB9T01EAAAAAAAAAAAAAADAO+yIkQEAABB/T00AAAAAgJbsiJEBAAAHAAAAAAAAAICW7IiRAQAATH5PTUQAAACgfk9NRAAAAMFCFrf4fwAAAAAAAAAAAAAAAAAAAAAAAAAAAAAAAAAAAAD0+5EBAADAO+yIkQEAAIvoGrf4fwAA8H1PTUQAAACgfk9N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jH1PTUQAAADbeXy5+H8AAHcAYAAAAAAAiL49t/h/AAAAAAAAAAAAAJxvfLn4fwAADwEAAAAAAACA+naKkQEAAAAAAAAAAAAAAAAAAAAAAADPYh30HooAAAAA7fuRAQAAAALt+5EBAAAAAAAAAAAAAMA77IiRAQAAaH5PTQAAAADg////AAAAAAYAAAAAAAAAAgAAAAAAAACMfU9NRAAAAOB9T01EAAAAwUIWt/h/AAAAAAAAAAAAAEBaarcAAAAAAAAAAAAAAAD/AwAAAAAAAMA77IiRAQAAi+gat/h/AAAwfU9NRAAAAOB9T01E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VAAAAXAAAAAEAAABVFdlBewnZQQoAAABQAAAAAQAAAEwAAAAAAAAAAAAAAAAAAAD//////////1AAAAAWIQAAD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AAAQAACgAAAHAAAACkAAAAfAAAAAEAAABVFdlBewnZQQoAAABwAAAAHgAAAEwAAAAEAAAACQAAAHAAAACmAAAAfQAAAIgAAABTAGkAZwBuAGUAZAAgAGIAeQA6ACAATQBpAG4AaQBzAHQAcgB5ACAAbwBmACAARgBpAG4AYQBuAGMAZQAGAAAAAwAAAAcAAAAHAAAABgAAAAcAAAADAAAABwAAAAUAAAADAAAAAwAAAAoAAAADAAAABwAAAAMAAAAFAAAABAAAAAQAAAAFAAAAAwAAAAcAAAAEAAAAAwAAAAYAAAADAAAAB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Заповед на МИНИСТЪР КУЕП.dotx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</dc:creator>
  <cp:lastModifiedBy>Анатолий Апостолов</cp:lastModifiedBy>
  <cp:revision>10</cp:revision>
  <cp:lastPrinted>2010-02-24T08:17:00Z</cp:lastPrinted>
  <dcterms:created xsi:type="dcterms:W3CDTF">2023-06-07T06:59:00Z</dcterms:created>
  <dcterms:modified xsi:type="dcterms:W3CDTF">2023-08-01T06:31:00Z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b12cbf3c01e2ca993442fbf302eafad9276f12d062e5d28c89b685aa946c9132</vt:lpwstr>
  </property>
</Properties>
</file>